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AF83" w14:textId="77777777" w:rsidR="00334D00" w:rsidRDefault="0004339F" w:rsidP="006F54F1">
      <w:pPr>
        <w:rPr>
          <w:vertAlign w:val="subscript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2A5A2" wp14:editId="1F79385B">
                <wp:simplePos x="0" y="0"/>
                <wp:positionH relativeFrom="column">
                  <wp:posOffset>2821940</wp:posOffset>
                </wp:positionH>
                <wp:positionV relativeFrom="paragraph">
                  <wp:posOffset>78105</wp:posOffset>
                </wp:positionV>
                <wp:extent cx="2095500" cy="812800"/>
                <wp:effectExtent l="0" t="0" r="0" b="0"/>
                <wp:wrapNone/>
                <wp:docPr id="11298977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2523" w14:textId="77777777" w:rsidR="00334D00" w:rsidRPr="00334D00" w:rsidRDefault="00334D00" w:rsidP="00334D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4D00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OBEC D</w:t>
                            </w:r>
                            <w:r w:rsidRPr="00334D00">
                              <w:rPr>
                                <w:rFonts w:ascii="Bookman Old Style" w:hAnsi="Bookman Old Style" w:cs="Calibri"/>
                                <w:b/>
                                <w:bCs/>
                                <w:sz w:val="32"/>
                                <w:szCs w:val="32"/>
                              </w:rPr>
                              <w:t>Ě</w:t>
                            </w:r>
                            <w:r w:rsidRPr="00334D00"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DOVÁ</w:t>
                            </w:r>
                          </w:p>
                          <w:p w14:paraId="43818C67" w14:textId="77777777" w:rsidR="00334D00" w:rsidRPr="00334D00" w:rsidRDefault="006F54F1" w:rsidP="00334D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Dědová 38, 539 01 Hlinsko</w:t>
                            </w:r>
                          </w:p>
                          <w:p w14:paraId="5BF41958" w14:textId="77777777" w:rsidR="00334D00" w:rsidRPr="00334D00" w:rsidRDefault="00334D00" w:rsidP="00334D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34D00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IČ: 00269964</w:t>
                            </w:r>
                          </w:p>
                          <w:p w14:paraId="3E7D1B36" w14:textId="77777777" w:rsidR="00334D00" w:rsidRPr="00334D00" w:rsidRDefault="00334D00" w:rsidP="00334D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34D00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E-mail:</w:t>
                            </w:r>
                            <w:r w:rsidR="006F54F1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starosta@dedova.cz</w:t>
                            </w:r>
                          </w:p>
                          <w:p w14:paraId="6089C314" w14:textId="77777777" w:rsidR="00334D00" w:rsidRPr="00334D00" w:rsidRDefault="00334D00" w:rsidP="00334D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34D00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Tel.: +420 607 078</w:t>
                            </w:r>
                            <w:r w:rsidR="006F54F1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 </w:t>
                            </w:r>
                            <w:r w:rsidRPr="00334D00">
                              <w:rPr>
                                <w:rFonts w:ascii="Bookman Old Style" w:hAnsi="Bookman Old Style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2A5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2.2pt;margin-top:6.15pt;width:16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" filled="f" stroked="f">
                <v:textbox>
                  <w:txbxContent>
                    <w:p w14:paraId="38342523" w14:textId="77777777" w:rsidR="00334D00" w:rsidRPr="00334D00" w:rsidRDefault="00334D00" w:rsidP="00334D00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 w:rsidRPr="00334D00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OBEC D</w:t>
                      </w:r>
                      <w:r w:rsidRPr="00334D00">
                        <w:rPr>
                          <w:rFonts w:ascii="Bookman Old Style" w:hAnsi="Bookman Old Style" w:cs="Calibri"/>
                          <w:b/>
                          <w:bCs/>
                          <w:sz w:val="32"/>
                          <w:szCs w:val="32"/>
                        </w:rPr>
                        <w:t>Ě</w:t>
                      </w:r>
                      <w:r w:rsidRPr="00334D00"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DOVÁ</w:t>
                      </w:r>
                    </w:p>
                    <w:p w14:paraId="43818C67" w14:textId="77777777" w:rsidR="00334D00" w:rsidRPr="00334D00" w:rsidRDefault="006F54F1" w:rsidP="00334D00">
                      <w:pPr>
                        <w:jc w:val="center"/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Dědová 38, 539 01 Hlinsko</w:t>
                      </w:r>
                    </w:p>
                    <w:p w14:paraId="5BF41958" w14:textId="77777777" w:rsidR="00334D00" w:rsidRPr="00334D00" w:rsidRDefault="00334D00" w:rsidP="00334D00">
                      <w:pPr>
                        <w:jc w:val="center"/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34D00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IČ: 00269964</w:t>
                      </w:r>
                    </w:p>
                    <w:p w14:paraId="3E7D1B36" w14:textId="77777777" w:rsidR="00334D00" w:rsidRPr="00334D00" w:rsidRDefault="00334D00" w:rsidP="00334D00">
                      <w:pPr>
                        <w:jc w:val="center"/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34D00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E-mail:</w:t>
                      </w:r>
                      <w:r w:rsidR="006F54F1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 xml:space="preserve"> starosta@dedova.cz</w:t>
                      </w:r>
                    </w:p>
                    <w:p w14:paraId="6089C314" w14:textId="77777777" w:rsidR="00334D00" w:rsidRPr="00334D00" w:rsidRDefault="00334D00" w:rsidP="00334D00">
                      <w:pPr>
                        <w:jc w:val="center"/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34D00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Tel.: +420 607 078</w:t>
                      </w:r>
                      <w:r w:rsidR="006F54F1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 </w:t>
                      </w:r>
                      <w:r w:rsidRPr="00334D00">
                        <w:rPr>
                          <w:rFonts w:ascii="Bookman Old Style" w:hAnsi="Bookman Old Style"/>
                          <w:color w:val="767171" w:themeColor="background2" w:themeShade="80"/>
                          <w:sz w:val="16"/>
                          <w:szCs w:val="16"/>
                        </w:rPr>
                        <w:t>287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73C252" wp14:editId="5BF26D4C">
            <wp:simplePos x="0" y="0"/>
            <wp:positionH relativeFrom="margin">
              <wp:posOffset>1999566</wp:posOffset>
            </wp:positionH>
            <wp:positionV relativeFrom="margin">
              <wp:posOffset>0</wp:posOffset>
            </wp:positionV>
            <wp:extent cx="859790" cy="989965"/>
            <wp:effectExtent l="0" t="0" r="3810" b="635"/>
            <wp:wrapSquare wrapText="bothSides"/>
            <wp:docPr id="1492209528" name="Obrázek 1" descr="Obsah obrázku pes, květin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209528" name="Obrázek 1" descr="Obsah obrázku pes, květina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4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EE92" wp14:editId="0E6861CF">
                <wp:simplePos x="0" y="0"/>
                <wp:positionH relativeFrom="column">
                  <wp:posOffset>641926</wp:posOffset>
                </wp:positionH>
                <wp:positionV relativeFrom="paragraph">
                  <wp:posOffset>1205345</wp:posOffset>
                </wp:positionV>
                <wp:extent cx="5403273" cy="0"/>
                <wp:effectExtent l="0" t="0" r="6985" b="12700"/>
                <wp:wrapNone/>
                <wp:docPr id="1338798107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2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6F1A28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94.9pt" to="476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" strokecolor="black [3200]"/>
            </w:pict>
          </mc:Fallback>
        </mc:AlternateContent>
      </w:r>
    </w:p>
    <w:p w14:paraId="0026DE41" w14:textId="77777777" w:rsidR="006F54F1" w:rsidRPr="006F54F1" w:rsidRDefault="006F54F1" w:rsidP="006F54F1"/>
    <w:p w14:paraId="6E2916C9" w14:textId="77777777" w:rsidR="006F54F1" w:rsidRDefault="006F54F1" w:rsidP="006F54F1">
      <w:pPr>
        <w:rPr>
          <w:vertAlign w:val="subscript"/>
        </w:rPr>
      </w:pPr>
    </w:p>
    <w:p w14:paraId="395C1F8C" w14:textId="77777777" w:rsidR="006F54F1" w:rsidRDefault="006F54F1" w:rsidP="006F54F1">
      <w:pPr>
        <w:tabs>
          <w:tab w:val="left" w:pos="2109"/>
        </w:tabs>
      </w:pPr>
      <w:r>
        <w:tab/>
      </w:r>
    </w:p>
    <w:p w14:paraId="1E330FC2" w14:textId="77777777" w:rsidR="0004339F" w:rsidRPr="0004339F" w:rsidRDefault="0004339F" w:rsidP="0004339F"/>
    <w:p w14:paraId="27F04D69" w14:textId="77777777" w:rsidR="0004339F" w:rsidRPr="0004339F" w:rsidRDefault="0004339F" w:rsidP="0004339F"/>
    <w:p w14:paraId="48D67702" w14:textId="77777777" w:rsidR="0004339F" w:rsidRPr="0004339F" w:rsidRDefault="0004339F" w:rsidP="0004339F"/>
    <w:p w14:paraId="4CB480BE" w14:textId="46EAD5E8" w:rsidR="005F3E3C" w:rsidRDefault="005F3E3C" w:rsidP="005F3E3C">
      <w:pPr>
        <w:spacing w:after="200" w:line="276" w:lineRule="auto"/>
        <w:rPr>
          <w:rFonts w:eastAsia="Times New Roman" w:cstheme="minorHAnsi"/>
          <w:color w:val="333333"/>
          <w:sz w:val="45"/>
          <w:szCs w:val="45"/>
          <w:lang w:eastAsia="cs-CZ"/>
        </w:rPr>
      </w:pPr>
    </w:p>
    <w:p w14:paraId="3A1CEDF6" w14:textId="77777777" w:rsidR="005F3E3C" w:rsidRPr="00DA0FA7" w:rsidRDefault="005F3E3C" w:rsidP="005F3E3C">
      <w:pPr>
        <w:spacing w:after="200" w:line="276" w:lineRule="auto"/>
        <w:rPr>
          <w:rFonts w:eastAsia="Times New Roman" w:cstheme="minorHAnsi"/>
          <w:color w:val="333333"/>
          <w:sz w:val="45"/>
          <w:szCs w:val="45"/>
          <w:lang w:eastAsia="cs-CZ"/>
        </w:rPr>
      </w:pPr>
    </w:p>
    <w:p w14:paraId="43BBE931" w14:textId="7F0801F1" w:rsidR="005F3E3C" w:rsidRPr="00DA0FA7" w:rsidRDefault="005F3E3C" w:rsidP="005F3E3C">
      <w:pPr>
        <w:spacing w:after="200" w:line="276" w:lineRule="auto"/>
        <w:jc w:val="center"/>
        <w:rPr>
          <w:rFonts w:cstheme="minorHAnsi"/>
          <w:b/>
          <w:sz w:val="36"/>
          <w:szCs w:val="36"/>
        </w:rPr>
      </w:pPr>
      <w:r w:rsidRPr="00DA0FA7">
        <w:rPr>
          <w:rFonts w:cstheme="minorHAnsi"/>
          <w:b/>
          <w:sz w:val="36"/>
          <w:szCs w:val="36"/>
        </w:rPr>
        <w:t xml:space="preserve">Usnesení zastupitelstva obce Dědová ze dne </w:t>
      </w:r>
      <w:r>
        <w:rPr>
          <w:rFonts w:cstheme="minorHAnsi"/>
          <w:b/>
          <w:sz w:val="36"/>
          <w:szCs w:val="36"/>
        </w:rPr>
        <w:t>11</w:t>
      </w:r>
      <w:r w:rsidRPr="00DA0FA7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>12</w:t>
      </w:r>
      <w:r w:rsidRPr="00DA0FA7">
        <w:rPr>
          <w:rFonts w:cstheme="minorHAnsi"/>
          <w:b/>
          <w:sz w:val="36"/>
          <w:szCs w:val="36"/>
        </w:rPr>
        <w:t>.2023</w:t>
      </w:r>
    </w:p>
    <w:p w14:paraId="1AEDD36C" w14:textId="77777777" w:rsidR="005F3E3C" w:rsidRPr="00DA0FA7" w:rsidRDefault="005F3E3C" w:rsidP="005F3E3C">
      <w:pPr>
        <w:spacing w:after="200" w:line="276" w:lineRule="auto"/>
        <w:jc w:val="center"/>
        <w:rPr>
          <w:rFonts w:cstheme="minorHAnsi"/>
        </w:rPr>
      </w:pPr>
      <w:r w:rsidRPr="00DA0FA7">
        <w:rPr>
          <w:rFonts w:cstheme="minorHAnsi"/>
        </w:rPr>
        <w:t>Zastupitelstvo obce Dědová usnesením č.:</w:t>
      </w:r>
    </w:p>
    <w:p w14:paraId="30D488D0" w14:textId="77777777" w:rsidR="005F3E3C" w:rsidRPr="00DA0FA7" w:rsidRDefault="005F3E3C" w:rsidP="005F3E3C">
      <w:pPr>
        <w:spacing w:after="200" w:line="276" w:lineRule="auto"/>
        <w:rPr>
          <w:rFonts w:cstheme="minorHAnsi"/>
        </w:rPr>
      </w:pPr>
    </w:p>
    <w:p w14:paraId="64915E57" w14:textId="6049AFF1" w:rsidR="005F3E3C" w:rsidRPr="005F3E3C" w:rsidRDefault="005F3E3C" w:rsidP="005F3E3C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</w:rPr>
        <w:t>31</w:t>
      </w:r>
      <w:r w:rsidRPr="00DA0FA7">
        <w:rPr>
          <w:rFonts w:cstheme="minorHAnsi"/>
          <w:b/>
        </w:rPr>
        <w:t>/2023</w:t>
      </w:r>
      <w:r w:rsidRPr="00DA0FA7">
        <w:rPr>
          <w:rFonts w:cstheme="minorHAnsi"/>
        </w:rPr>
        <w:t xml:space="preserve"> </w:t>
      </w:r>
      <w:r w:rsidRPr="001E3BD0">
        <w:rPr>
          <w:rFonts w:cstheme="minorHAnsi"/>
        </w:rPr>
        <w:t xml:space="preserve">schválilo </w:t>
      </w:r>
      <w:r w:rsidRPr="005F3E3C">
        <w:rPr>
          <w:rFonts w:cstheme="minorHAnsi"/>
        </w:rPr>
        <w:t>vydání obecně závazných vyhlášek: č. 1/2023 o místním poplatku za obecní systém odpadového hospodářství, č. 2/2023 o místním poplatku ze psů a č. 3/2023</w:t>
      </w:r>
      <w:r>
        <w:rPr>
          <w:rFonts w:cstheme="minorHAnsi"/>
        </w:rPr>
        <w:t>,</w:t>
      </w:r>
      <w:r w:rsidRPr="005F3E3C">
        <w:rPr>
          <w:rFonts w:cstheme="minorHAnsi"/>
        </w:rPr>
        <w:t xml:space="preserve"> kterou se stanoví společné školské obvody mateřské školy a základní </w:t>
      </w:r>
      <w:r>
        <w:rPr>
          <w:rFonts w:cstheme="minorHAnsi"/>
        </w:rPr>
        <w:t>školy</w:t>
      </w:r>
    </w:p>
    <w:p w14:paraId="1229F79F" w14:textId="77777777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6F0D592A" w14:textId="77777777" w:rsidR="005F3E3C" w:rsidRPr="00DA0FA7" w:rsidRDefault="005F3E3C" w:rsidP="005F3E3C">
      <w:pPr>
        <w:spacing w:after="200" w:line="276" w:lineRule="auto"/>
        <w:rPr>
          <w:rFonts w:cstheme="minorHAnsi"/>
        </w:rPr>
      </w:pPr>
    </w:p>
    <w:p w14:paraId="6E228841" w14:textId="05EF9808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53A81876" w14:textId="72BF517D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30A61475" w14:textId="6E6BA3A5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3271D44C" w14:textId="53EA3C0D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5C0EB3C2" w14:textId="3B130F0A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6534CC3F" w14:textId="77777777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3DD22A50" w14:textId="77777777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42AE0CEA" w14:textId="77777777" w:rsidR="005F3E3C" w:rsidRDefault="005F3E3C" w:rsidP="005F3E3C">
      <w:pPr>
        <w:spacing w:after="200" w:line="276" w:lineRule="auto"/>
        <w:rPr>
          <w:rFonts w:cstheme="minorHAnsi"/>
          <w:b/>
        </w:rPr>
      </w:pPr>
    </w:p>
    <w:p w14:paraId="2A323C49" w14:textId="77777777" w:rsidR="005F3E3C" w:rsidRPr="00DA0FA7" w:rsidRDefault="005F3E3C" w:rsidP="005F3E3C">
      <w:pPr>
        <w:spacing w:after="200" w:line="276" w:lineRule="auto"/>
        <w:rPr>
          <w:rFonts w:cstheme="minorHAnsi"/>
          <w:b/>
        </w:rPr>
      </w:pPr>
    </w:p>
    <w:p w14:paraId="643F76BD" w14:textId="77777777" w:rsidR="005F3E3C" w:rsidRPr="00DA0FA7" w:rsidRDefault="005F3E3C" w:rsidP="005F3E3C">
      <w:pPr>
        <w:spacing w:after="200" w:line="276" w:lineRule="auto"/>
        <w:rPr>
          <w:rFonts w:cstheme="minorHAnsi"/>
          <w:b/>
        </w:rPr>
      </w:pPr>
    </w:p>
    <w:p w14:paraId="71BB0FAB" w14:textId="6C5469F6" w:rsidR="005F3E3C" w:rsidRDefault="005F3E3C" w:rsidP="005F3E3C">
      <w:pPr>
        <w:tabs>
          <w:tab w:val="center" w:pos="1701"/>
          <w:tab w:val="center" w:pos="7371"/>
        </w:tabs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DA0FA7">
        <w:rPr>
          <w:rFonts w:cstheme="minorHAnsi"/>
          <w:b/>
        </w:rPr>
        <w:t>Vendula Vallová</w:t>
      </w:r>
      <w:r w:rsidR="00D12288">
        <w:rPr>
          <w:rFonts w:cstheme="minorHAnsi"/>
          <w:b/>
        </w:rPr>
        <w:t xml:space="preserve"> v. r.</w:t>
      </w:r>
      <w:r>
        <w:rPr>
          <w:rFonts w:cstheme="minorHAnsi"/>
          <w:b/>
        </w:rPr>
        <w:tab/>
      </w:r>
      <w:r w:rsidRPr="00DA0FA7">
        <w:rPr>
          <w:rFonts w:cstheme="minorHAnsi"/>
          <w:b/>
        </w:rPr>
        <w:t>MUDr. Jaromír Kánský</w:t>
      </w:r>
      <w:r w:rsidR="00D12288">
        <w:rPr>
          <w:rFonts w:cstheme="minorHAnsi"/>
          <w:b/>
        </w:rPr>
        <w:t xml:space="preserve"> v. r.</w:t>
      </w:r>
      <w:bookmarkStart w:id="0" w:name="_GoBack"/>
      <w:bookmarkEnd w:id="0"/>
    </w:p>
    <w:p w14:paraId="3054F940" w14:textId="77777777" w:rsidR="005F3E3C" w:rsidRPr="00DA0FA7" w:rsidRDefault="005F3E3C" w:rsidP="005F3E3C">
      <w:pPr>
        <w:tabs>
          <w:tab w:val="center" w:pos="1701"/>
          <w:tab w:val="center" w:pos="7371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DA0FA7">
        <w:rPr>
          <w:rFonts w:cstheme="minorHAnsi"/>
          <w:b/>
        </w:rPr>
        <w:t>starostka obce</w:t>
      </w:r>
      <w:r>
        <w:rPr>
          <w:rFonts w:cstheme="minorHAnsi"/>
          <w:b/>
        </w:rPr>
        <w:tab/>
      </w:r>
      <w:r w:rsidRPr="00DA0FA7">
        <w:rPr>
          <w:rFonts w:cstheme="minorHAnsi"/>
          <w:b/>
        </w:rPr>
        <w:t>místostarosta obce</w:t>
      </w:r>
    </w:p>
    <w:p w14:paraId="2FDA7FB9" w14:textId="77777777" w:rsidR="0004339F" w:rsidRPr="0004339F" w:rsidRDefault="0004339F" w:rsidP="005F3E3C">
      <w:pPr>
        <w:tabs>
          <w:tab w:val="left" w:pos="2354"/>
        </w:tabs>
        <w:spacing w:after="200" w:line="276" w:lineRule="auto"/>
        <w:jc w:val="center"/>
      </w:pPr>
    </w:p>
    <w:sectPr w:rsidR="0004339F" w:rsidRPr="0004339F" w:rsidSect="0033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65"/>
    <w:rsid w:val="0004339F"/>
    <w:rsid w:val="00334D00"/>
    <w:rsid w:val="005F3E3C"/>
    <w:rsid w:val="006F54F1"/>
    <w:rsid w:val="00BB2A65"/>
    <w:rsid w:val="00D12288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323"/>
  <w15:chartTrackingRefBased/>
  <w15:docId w15:val="{DA1412A2-A3B5-4E50-A25A-FE2966E8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Local\Microsoft\Windows\INetCache\Content.Outlook\020DAY1G\dedova%20(006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A25F0-20ED-4086-8C0E-4C597F9A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dedova (006)</Template>
  <TotalTime>0</TotalTime>
  <Pages>1</Pages>
  <Words>65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2023-10-17T10:56:00Z</cp:lastPrinted>
  <dcterms:created xsi:type="dcterms:W3CDTF">2023-12-18T17:08:00Z</dcterms:created>
  <dcterms:modified xsi:type="dcterms:W3CDTF">2023-12-18T17:08:00Z</dcterms:modified>
</cp:coreProperties>
</file>